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408F8" w14:textId="77777777" w:rsidR="00C93024" w:rsidRDefault="00207CCC">
      <w:pPr>
        <w:rPr>
          <w:rFonts w:ascii="Twinkl Cursive Unlooped" w:hAnsi="Twinkl Cursive Unlooped"/>
        </w:rPr>
      </w:pPr>
      <w:bookmarkStart w:id="0" w:name="_GoBack"/>
      <w:bookmarkEnd w:id="0"/>
      <w:r>
        <w:rPr>
          <w:rFonts w:ascii="Twinkl Cursive Unlooped" w:hAnsi="Twinkl Cursive Unlooped"/>
        </w:rPr>
        <w:t>ART: Explore collage techniques.</w:t>
      </w:r>
    </w:p>
    <w:p w14:paraId="4499093B" w14:textId="77777777" w:rsidR="00C93024" w:rsidRDefault="00207CCC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Use materials that you have at home or in your garden (e.g. leaves, cut up magazines/newspapers, tissue paper). Create a collage using these materials. Tear and cut shapes to create an image of your </w:t>
      </w:r>
      <w:r>
        <w:rPr>
          <w:rFonts w:ascii="Twinkl Cursive Unlooped" w:hAnsi="Twinkl Cursive Unlooped"/>
        </w:rPr>
        <w:t xml:space="preserve">choice. It could be of plants/flowers/animals inspired by Henri Rousseau’s painting you looked at last week. </w:t>
      </w:r>
    </w:p>
    <w:p w14:paraId="3E03EEEE" w14:textId="77777777" w:rsidR="00C93024" w:rsidRDefault="00207CCC">
      <w:pPr>
        <w:rPr>
          <w:rFonts w:ascii="Twinkl Cursive Unlooped" w:hAnsi="Twinkl Cursive Unlooped"/>
          <w:i/>
          <w:iCs/>
        </w:rPr>
      </w:pPr>
      <w:r>
        <w:rPr>
          <w:rFonts w:ascii="Twinkl Cursive Unlooped" w:hAnsi="Twinkl Cursive Unlooped"/>
          <w:i/>
          <w:iCs/>
        </w:rPr>
        <w:t>If you do not have access to materials to create a collage, you could complete this task instead:</w:t>
      </w:r>
    </w:p>
    <w:p w14:paraId="37F1F9C7" w14:textId="77777777" w:rsidR="00C93024" w:rsidRDefault="00207CCC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Explore other animals that live in a rainforest.</w:t>
      </w:r>
      <w:r>
        <w:rPr>
          <w:rFonts w:ascii="Twinkl Cursive Unlooped" w:hAnsi="Twinkl Cursive Unlooped"/>
        </w:rPr>
        <w:t xml:space="preserve"> Choose 3 to draw and colour. </w:t>
      </w:r>
    </w:p>
    <w:p w14:paraId="59080E8C" w14:textId="77777777" w:rsidR="00C93024" w:rsidRDefault="00207CCC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Examples below: </w:t>
      </w:r>
    </w:p>
    <w:p w14:paraId="25230719" w14:textId="77777777" w:rsidR="00C93024" w:rsidRDefault="00207CCC">
      <w:r>
        <w:rPr>
          <w:noProof/>
        </w:rPr>
        <w:drawing>
          <wp:inline distT="0" distB="0" distL="0" distR="0" wp14:anchorId="4BD415AF" wp14:editId="2250BEFB">
            <wp:extent cx="5731514" cy="1633859"/>
            <wp:effectExtent l="0" t="0" r="2536" b="444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16338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9302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00720" w14:textId="77777777" w:rsidR="00207CCC" w:rsidRDefault="00207CCC">
      <w:pPr>
        <w:spacing w:after="0" w:line="240" w:lineRule="auto"/>
      </w:pPr>
      <w:r>
        <w:separator/>
      </w:r>
    </w:p>
  </w:endnote>
  <w:endnote w:type="continuationSeparator" w:id="0">
    <w:p w14:paraId="0C9CAE4C" w14:textId="77777777" w:rsidR="00207CCC" w:rsidRDefault="0020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DE2F3" w14:textId="77777777" w:rsidR="00207CCC" w:rsidRDefault="00207C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747377" w14:textId="77777777" w:rsidR="00207CCC" w:rsidRDefault="00207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3024"/>
    <w:rsid w:val="00207CCC"/>
    <w:rsid w:val="00444770"/>
    <w:rsid w:val="00C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8852"/>
  <w15:docId w15:val="{08F7EA41-2C19-460D-B97B-70680998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FitzGerald</dc:creator>
  <dc:description/>
  <cp:lastModifiedBy>Richard Parnell</cp:lastModifiedBy>
  <cp:revision>2</cp:revision>
  <dcterms:created xsi:type="dcterms:W3CDTF">2020-04-26T21:23:00Z</dcterms:created>
  <dcterms:modified xsi:type="dcterms:W3CDTF">2020-04-26T21:23:00Z</dcterms:modified>
</cp:coreProperties>
</file>