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5424" w14:textId="77777777" w:rsidR="001D2CDF" w:rsidRDefault="006854C7">
      <w:bookmarkStart w:id="0" w:name="_GoBack"/>
      <w:bookmarkEnd w:id="0"/>
      <w:r>
        <w:rPr>
          <w:rFonts w:ascii="Twinkl Cursive Unlooped" w:hAnsi="Twinkl Cursive Unlooped"/>
          <w:sz w:val="24"/>
          <w:szCs w:val="24"/>
          <w:u w:val="single"/>
        </w:rPr>
        <w:t xml:space="preserve">R.E. Who are important people in our lives? </w:t>
      </w:r>
    </w:p>
    <w:p w14:paraId="0F41B249" w14:textId="77777777" w:rsidR="001D2CDF" w:rsidRDefault="006854C7">
      <w:r>
        <w:rPr>
          <w:rFonts w:ascii="Twinkl Cursive Unlooped" w:hAnsi="Twinkl Cursive Unlooped"/>
          <w:sz w:val="24"/>
          <w:szCs w:val="24"/>
        </w:rPr>
        <w:t xml:space="preserve">What does the word ‘authority’ mean? </w:t>
      </w:r>
      <w:r>
        <w:rPr>
          <w:rFonts w:ascii="Twinkl Cursive Unlooped" w:hAnsi="Twinkl Cursive Unlooped" w:cs="Arial"/>
          <w:i/>
          <w:iCs/>
          <w:color w:val="222222"/>
          <w:sz w:val="24"/>
          <w:szCs w:val="24"/>
          <w:shd w:val="clear" w:color="auto" w:fill="FFFFFF"/>
        </w:rPr>
        <w:t>the power to give orders or make decisions</w:t>
      </w:r>
    </w:p>
    <w:p w14:paraId="66615FC0" w14:textId="77777777" w:rsidR="001D2CDF" w:rsidRDefault="006854C7">
      <w:p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TASK: Children to find and draw a picture of the Prime Minister. Write his name and they can choose to </w:t>
      </w:r>
      <w:r>
        <w:rPr>
          <w:rFonts w:ascii="Twinkl Cursive Unlooped" w:hAnsi="Twinkl Cursive Unlooped"/>
          <w:sz w:val="24"/>
          <w:szCs w:val="24"/>
        </w:rPr>
        <w:t>research some key facts about him. Write down why they think the Prime Minister is important. Add a speech bubble with him saying something authoritative, for example an outline of when people can leave their homes during the current situation. (However pl</w:t>
      </w:r>
      <w:r>
        <w:rPr>
          <w:rFonts w:ascii="Twinkl Cursive Unlooped" w:hAnsi="Twinkl Cursive Unlooped"/>
          <w:sz w:val="24"/>
          <w:szCs w:val="24"/>
        </w:rPr>
        <w:t>ease do not feel obliged to link this with the current situation).</w:t>
      </w:r>
    </w:p>
    <w:p w14:paraId="40A342A9" w14:textId="77777777" w:rsidR="001D2CDF" w:rsidRDefault="006854C7">
      <w:r>
        <w:rPr>
          <w:rFonts w:ascii="Twinkl Cursive Unlooped" w:hAnsi="Twinkl Cursive Unlooped"/>
          <w:sz w:val="24"/>
          <w:szCs w:val="24"/>
        </w:rPr>
        <w:t xml:space="preserve">Website useful for research: </w:t>
      </w:r>
      <w:hyperlink r:id="rId6" w:history="1">
        <w:r>
          <w:rPr>
            <w:rStyle w:val="Hyperlink"/>
            <w:rFonts w:ascii="Twinkl Cursive Unlooped" w:hAnsi="Twinkl Cursive Unlooped"/>
            <w:sz w:val="24"/>
            <w:szCs w:val="24"/>
          </w:rPr>
          <w:t>https://kids.britannica.com/kids/article/Boris-Johnson/631953</w:t>
        </w:r>
      </w:hyperlink>
    </w:p>
    <w:p w14:paraId="5241152D" w14:textId="77777777" w:rsidR="001D2CDF" w:rsidRDefault="006854C7">
      <w:pPr>
        <w:rPr>
          <w:rFonts w:ascii="Twinkl Cursive Unlooped" w:hAnsi="Twinkl Cursive Unlooped"/>
          <w:sz w:val="24"/>
          <w:szCs w:val="24"/>
        </w:rPr>
      </w:pPr>
      <w:r>
        <w:rPr>
          <w:rFonts w:ascii="Twinkl Cursive Unlooped" w:hAnsi="Twinkl Cursive Unlooped"/>
          <w:sz w:val="24"/>
          <w:szCs w:val="24"/>
        </w:rPr>
        <w:t xml:space="preserve">I have included an </w:t>
      </w:r>
      <w:r>
        <w:rPr>
          <w:rFonts w:ascii="Twinkl Cursive Unlooped" w:hAnsi="Twinkl Cursive Unlooped"/>
          <w:sz w:val="24"/>
          <w:szCs w:val="24"/>
        </w:rPr>
        <w:t xml:space="preserve">optional outline below should children want to use it when completing the task. </w:t>
      </w:r>
    </w:p>
    <w:p w14:paraId="25D639A3" w14:textId="77777777" w:rsidR="001D2CDF" w:rsidRDefault="001D2CDF">
      <w:pPr>
        <w:rPr>
          <w:rFonts w:ascii="Twinkl Cursive Unlooped" w:hAnsi="Twinkl Cursive Unlooped"/>
        </w:rPr>
      </w:pPr>
    </w:p>
    <w:p w14:paraId="266DF756" w14:textId="77777777" w:rsidR="001D2CDF" w:rsidRDefault="006854C7">
      <w:r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E690" wp14:editId="1AEFEB5F">
                <wp:simplePos x="0" y="0"/>
                <wp:positionH relativeFrom="column">
                  <wp:posOffset>43113</wp:posOffset>
                </wp:positionH>
                <wp:positionV relativeFrom="paragraph">
                  <wp:posOffset>44220</wp:posOffset>
                </wp:positionV>
                <wp:extent cx="6419216" cy="2707008"/>
                <wp:effectExtent l="19050" t="19050" r="38734" b="360042"/>
                <wp:wrapNone/>
                <wp:docPr id="1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216" cy="2707008"/>
                        </a:xfrm>
                        <a:custGeom>
                          <a:avLst>
                            <a:gd name="f0" fmla="val 6300"/>
                            <a:gd name="f1" fmla="val 2430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val f8"/>
                            <a:gd name="f21" fmla="val f9"/>
                            <a:gd name="f22" fmla="*/ f10 1 180"/>
                            <a:gd name="f23" fmla="+- f13 0 f12"/>
                            <a:gd name="f24" fmla="pin -2147483647 f0 2147483647"/>
                            <a:gd name="f25" fmla="pin -2147483647 f1 2147483647"/>
                            <a:gd name="f26" fmla="*/ f15 f3 1"/>
                            <a:gd name="f27" fmla="*/ f16 f3 1"/>
                            <a:gd name="f28" fmla="*/ f17 f3 1"/>
                            <a:gd name="f29" fmla="+- f21 0 f20"/>
                            <a:gd name="f30" fmla="val f24"/>
                            <a:gd name="f31" fmla="val f25"/>
                            <a:gd name="f32" fmla="*/ f23 1 2"/>
                            <a:gd name="f33" fmla="*/ f24 f18 1"/>
                            <a:gd name="f34" fmla="*/ f25 f19 1"/>
                            <a:gd name="f35" fmla="*/ f26 1 f5"/>
                            <a:gd name="f36" fmla="*/ f27 1 f5"/>
                            <a:gd name="f37" fmla="*/ f28 1 f5"/>
                            <a:gd name="f38" fmla="*/ f29 1 21600"/>
                            <a:gd name="f39" fmla="+- f30 0 10800"/>
                            <a:gd name="f40" fmla="+- f31 0 10800"/>
                            <a:gd name="f41" fmla="+- f12 f32 0"/>
                            <a:gd name="f42" fmla="*/ f32 f32 1"/>
                            <a:gd name="f43" fmla="+- f35 0 f4"/>
                            <a:gd name="f44" fmla="+- f36 0 f4"/>
                            <a:gd name="f45" fmla="+- f37 0 f4"/>
                            <a:gd name="f46" fmla="*/ 3200 f38 1"/>
                            <a:gd name="f47" fmla="*/ 18400 f38 1"/>
                            <a:gd name="f48" fmla="*/ 3160 f38 1"/>
                            <a:gd name="f49" fmla="*/ 18440 f38 1"/>
                            <a:gd name="f50" fmla="*/ f39 f39 1"/>
                            <a:gd name="f51" fmla="*/ f40 f40 1"/>
                            <a:gd name="f52" fmla="+- 0 0 f40"/>
                            <a:gd name="f53" fmla="+- 0 0 f39"/>
                            <a:gd name="f54" fmla="+- f50 f51 0"/>
                            <a:gd name="f55" fmla="+- 0 0 f52"/>
                            <a:gd name="f56" fmla="+- 0 0 f53"/>
                            <a:gd name="f57" fmla="*/ f48 1 f38"/>
                            <a:gd name="f58" fmla="*/ f49 1 f38"/>
                            <a:gd name="f59" fmla="*/ f46 1 f38"/>
                            <a:gd name="f60" fmla="*/ f47 1 f38"/>
                            <a:gd name="f61" fmla="+- 0 0 f55"/>
                            <a:gd name="f62" fmla="+- 0 0 f56"/>
                            <a:gd name="f63" fmla="sqrt f54"/>
                            <a:gd name="f64" fmla="*/ f59 f18 1"/>
                            <a:gd name="f65" fmla="*/ f60 f18 1"/>
                            <a:gd name="f66" fmla="*/ f60 f19 1"/>
                            <a:gd name="f67" fmla="*/ f59 f19 1"/>
                            <a:gd name="f68" fmla="*/ f57 f18 1"/>
                            <a:gd name="f69" fmla="*/ f57 f19 1"/>
                            <a:gd name="f70" fmla="*/ f58 f19 1"/>
                            <a:gd name="f71" fmla="*/ f58 f18 1"/>
                            <a:gd name="f72" fmla="at2 f61 f62"/>
                            <a:gd name="f73" fmla="+- f63 0 10800"/>
                            <a:gd name="f74" fmla="+- f72 f4 0"/>
                            <a:gd name="f75" fmla="*/ f74 f10 1"/>
                            <a:gd name="f76" fmla="*/ f75 1 f3"/>
                            <a:gd name="f77" fmla="+- 0 0 f76"/>
                            <a:gd name="f78" fmla="val f77"/>
                            <a:gd name="f79" fmla="+- 0 0 f78"/>
                            <a:gd name="f80" fmla="*/ f79 f3 1"/>
                            <a:gd name="f81" fmla="*/ f80 1 f10"/>
                            <a:gd name="f82" fmla="+- f81 0 f4"/>
                            <a:gd name="f83" fmla="*/ f81 f10 1"/>
                            <a:gd name="f84" fmla="*/ f83 1 f3"/>
                            <a:gd name="f85" fmla="+- f82 f4 0"/>
                            <a:gd name="f86" fmla="+- 0 0 f84"/>
                            <a:gd name="f87" fmla="*/ f85 f10 1"/>
                            <a:gd name="f88" fmla="*/ f86 1 f22"/>
                            <a:gd name="f89" fmla="*/ f87 1 f3"/>
                            <a:gd name="f90" fmla="+- f88 0 10"/>
                            <a:gd name="f91" fmla="+- f88 10 0"/>
                            <a:gd name="f92" fmla="+- 0 0 f89"/>
                            <a:gd name="f93" fmla="*/ f90 f22 1"/>
                            <a:gd name="f94" fmla="*/ f91 f22 1"/>
                            <a:gd name="f95" fmla="+- 0 0 f92"/>
                            <a:gd name="f96" fmla="+- 0 0 f93"/>
                            <a:gd name="f97" fmla="+- 0 0 f94"/>
                            <a:gd name="f98" fmla="*/ f95 f3 1"/>
                            <a:gd name="f99" fmla="*/ f96 f3 1"/>
                            <a:gd name="f100" fmla="*/ f97 f3 1"/>
                            <a:gd name="f101" fmla="*/ f98 1 f10"/>
                            <a:gd name="f102" fmla="*/ f99 1 f10"/>
                            <a:gd name="f103" fmla="*/ f100 1 f10"/>
                            <a:gd name="f104" fmla="+- f101 0 f4"/>
                            <a:gd name="f105" fmla="sin 1 f104"/>
                            <a:gd name="f106" fmla="cos 1 f104"/>
                            <a:gd name="f107" fmla="+- f102 0 f4"/>
                            <a:gd name="f108" fmla="+- f103 0 f4"/>
                            <a:gd name="f109" fmla="+- 0 0 f105"/>
                            <a:gd name="f110" fmla="+- 0 0 f106"/>
                            <a:gd name="f111" fmla="+- f107 f4 0"/>
                            <a:gd name="f112" fmla="+- f108 f4 0"/>
                            <a:gd name="f113" fmla="+- 0 0 f109"/>
                            <a:gd name="f114" fmla="+- 0 0 f110"/>
                            <a:gd name="f115" fmla="*/ f111 f10 1"/>
                            <a:gd name="f116" fmla="*/ f112 f10 1"/>
                            <a:gd name="f117" fmla="val f113"/>
                            <a:gd name="f118" fmla="val f114"/>
                            <a:gd name="f119" fmla="*/ f115 1 f3"/>
                            <a:gd name="f120" fmla="*/ f116 1 f3"/>
                            <a:gd name="f121" fmla="+- 0 0 f117"/>
                            <a:gd name="f122" fmla="+- 0 0 f118"/>
                            <a:gd name="f123" fmla="+- 0 0 f119"/>
                            <a:gd name="f124" fmla="+- 0 0 f120"/>
                            <a:gd name="f125" fmla="+- 0 0 f123"/>
                            <a:gd name="f126" fmla="+- 0 0 f124"/>
                            <a:gd name="f127" fmla="*/ 10800 f121 1"/>
                            <a:gd name="f128" fmla="*/ 10800 f122 1"/>
                            <a:gd name="f129" fmla="*/ f125 f3 1"/>
                            <a:gd name="f130" fmla="*/ f126 f3 1"/>
                            <a:gd name="f131" fmla="+- f127 10800 0"/>
                            <a:gd name="f132" fmla="+- f128 10800 0"/>
                            <a:gd name="f133" fmla="*/ f129 1 f10"/>
                            <a:gd name="f134" fmla="*/ f130 1 f10"/>
                            <a:gd name="f135" fmla="?: f73 f30 f131"/>
                            <a:gd name="f136" fmla="?: f73 f31 f132"/>
                            <a:gd name="f137" fmla="+- f133 0 f4"/>
                            <a:gd name="f138" fmla="+- f134 0 f4"/>
                            <a:gd name="f139" fmla="*/ f135 f18 1"/>
                            <a:gd name="f140" fmla="*/ f136 f19 1"/>
                            <a:gd name="f141" fmla="sin 1 f137"/>
                            <a:gd name="f142" fmla="cos 1 f137"/>
                            <a:gd name="f143" fmla="sin 1 f138"/>
                            <a:gd name="f144" fmla="cos 1 f138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+- 0 0 f147"/>
                            <a:gd name="f152" fmla="+- 0 0 f148"/>
                            <a:gd name="f153" fmla="val f149"/>
                            <a:gd name="f154" fmla="val f150"/>
                            <a:gd name="f155" fmla="val f151"/>
                            <a:gd name="f156" fmla="val f152"/>
                            <a:gd name="f157" fmla="+- 0 0 f153"/>
                            <a:gd name="f158" fmla="+- 0 0 f154"/>
                            <a:gd name="f159" fmla="+- 0 0 f155"/>
                            <a:gd name="f160" fmla="+- 0 0 f156"/>
                            <a:gd name="f161" fmla="*/ 10800 f157 1"/>
                            <a:gd name="f162" fmla="*/ 10800 f158 1"/>
                            <a:gd name="f163" fmla="*/ 10800 f159 1"/>
                            <a:gd name="f164" fmla="*/ 10800 f160 1"/>
                            <a:gd name="f165" fmla="+- f161 10800 0"/>
                            <a:gd name="f166" fmla="+- f162 10800 0"/>
                            <a:gd name="f167" fmla="+- f163 10800 0"/>
                            <a:gd name="f168" fmla="+- f164 10800 0"/>
                            <a:gd name="f169" fmla="+- f167 0 f41"/>
                            <a:gd name="f170" fmla="+- f168 0 f41"/>
                            <a:gd name="f171" fmla="+- f165 0 f41"/>
                            <a:gd name="f172" fmla="+- f166 0 f41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+- 0 0 f175"/>
                            <a:gd name="f180" fmla="+- 0 0 f176"/>
                            <a:gd name="f181" fmla="at2 f177 f178"/>
                            <a:gd name="f182" fmla="at2 f179 f180"/>
                            <a:gd name="f183" fmla="+- f181 f4 0"/>
                            <a:gd name="f184" fmla="+- f182 f4 0"/>
                            <a:gd name="f185" fmla="*/ f183 f10 1"/>
                            <a:gd name="f186" fmla="*/ f184 f10 1"/>
                            <a:gd name="f187" fmla="*/ f185 1 f3"/>
                            <a:gd name="f188" fmla="*/ f186 1 f3"/>
                            <a:gd name="f189" fmla="+- 0 0 f187"/>
                            <a:gd name="f190" fmla="+- 0 0 f188"/>
                            <a:gd name="f191" fmla="val f189"/>
                            <a:gd name="f192" fmla="val f190"/>
                            <a:gd name="f193" fmla="+- 0 0 f191"/>
                            <a:gd name="f194" fmla="+- 0 0 f192"/>
                            <a:gd name="f195" fmla="*/ f193 f3 1"/>
                            <a:gd name="f196" fmla="*/ f194 f3 1"/>
                            <a:gd name="f197" fmla="*/ f195 1 f10"/>
                            <a:gd name="f198" fmla="*/ f196 1 f10"/>
                            <a:gd name="f199" fmla="+- f197 0 f4"/>
                            <a:gd name="f200" fmla="+- f198 0 f4"/>
                            <a:gd name="f201" fmla="+- f199 f4 0"/>
                            <a:gd name="f202" fmla="+- f200 0 f199"/>
                            <a:gd name="f203" fmla="*/ f201 f10 1"/>
                            <a:gd name="f204" fmla="+- f202 f2 0"/>
                            <a:gd name="f205" fmla="*/ f203 1 f3"/>
                            <a:gd name="f206" fmla="?: f202 f202 f204"/>
                            <a:gd name="f207" fmla="+- 0 0 f205"/>
                            <a:gd name="f208" fmla="+- 0 0 f207"/>
                            <a:gd name="f209" fmla="*/ f208 f3 1"/>
                            <a:gd name="f210" fmla="*/ f209 1 f10"/>
                            <a:gd name="f211" fmla="+- f210 0 f4"/>
                            <a:gd name="f212" fmla="cos 1 f211"/>
                            <a:gd name="f213" fmla="sin 1 f211"/>
                            <a:gd name="f214" fmla="+- 0 0 f212"/>
                            <a:gd name="f215" fmla="+- 0 0 f213"/>
                            <a:gd name="f216" fmla="+- 0 0 f214"/>
                            <a:gd name="f217" fmla="+- 0 0 f215"/>
                            <a:gd name="f218" fmla="val f216"/>
                            <a:gd name="f219" fmla="val f217"/>
                            <a:gd name="f220" fmla="+- 0 0 f218"/>
                            <a:gd name="f221" fmla="+- 0 0 f219"/>
                            <a:gd name="f222" fmla="*/ f32 f220 1"/>
                            <a:gd name="f223" fmla="*/ f32 f221 1"/>
                            <a:gd name="f224" fmla="*/ f222 f222 1"/>
                            <a:gd name="f225" fmla="*/ f223 f223 1"/>
                            <a:gd name="f226" fmla="+- f224 f225 0"/>
                            <a:gd name="f227" fmla="sqrt f226"/>
                            <a:gd name="f228" fmla="*/ f42 1 f227"/>
                            <a:gd name="f229" fmla="*/ f220 f228 1"/>
                            <a:gd name="f230" fmla="*/ f221 f228 1"/>
                            <a:gd name="f231" fmla="+- f41 0 f229"/>
                            <a:gd name="f232" fmla="+- f41 0 f230"/>
                          </a:gdLst>
                          <a:ahLst>
                            <a:ahXY gdRefX="f0" minX="f14" maxX="f11" gdRefY="f1" minY="f14" maxY="f11">
                              <a:pos x="f33" y="f3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3">
                              <a:pos x="f68" y="f69"/>
                            </a:cxn>
                            <a:cxn ang="f44">
                              <a:pos x="f68" y="f70"/>
                            </a:cxn>
                            <a:cxn ang="f44">
                              <a:pos x="f71" y="f70"/>
                            </a:cxn>
                            <a:cxn ang="f43">
                              <a:pos x="f71" y="f69"/>
                            </a:cxn>
                            <a:cxn ang="f45">
                              <a:pos x="f139" y="f140"/>
                            </a:cxn>
                          </a:cxnLst>
                          <a:rect l="f64" t="f67" r="f65" b="f66"/>
                          <a:pathLst>
                            <a:path w="21600" h="21600">
                              <a:moveTo>
                                <a:pt x="f231" y="f232"/>
                              </a:moveTo>
                              <a:arcTo wR="f32" hR="f32" stAng="f199" swAng="f206"/>
                              <a:lnTo>
                                <a:pt x="f135" y="f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27566C" w14:textId="77777777" w:rsidR="001D2CDF" w:rsidRDefault="001D2CD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EE690" id="Speech Bubble: Oval 2" o:spid="_x0000_s1026" style="position:absolute;margin-left:3.4pt;margin-top:3.5pt;width:505.45pt;height:2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" adj="-11796480,,5400" path="m5657,20297wa,,21600,21600,5657,20297,9215,21483l6300,24300,5657,20297xe" strokecolor="#2f528f" strokeweight=".35281mm">
                <v:stroke joinstyle="miter"/>
                <v:formulas/>
                <v:path arrowok="t" o:connecttype="custom" o:connectlocs="3209608,0;6419216,1353504;3209608,2707008;0,1353504;939108,396025;939108,2310983;5480108,2310983;5480108,396025;1872271,3045384" o:connectangles="270,0,90,180,270,90,90,270,90" textboxrect="3200,3200,18400,18400"/>
                <v:textbox>
                  <w:txbxContent>
                    <w:p w14:paraId="5C27566C" w14:textId="77777777" w:rsidR="001D2CDF" w:rsidRDefault="001D2C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B65EE7" w14:textId="77777777" w:rsidR="001D2CDF" w:rsidRDefault="001D2CDF">
      <w:pPr>
        <w:rPr>
          <w:rFonts w:ascii="Twinkl Cursive Unlooped" w:hAnsi="Twinkl Cursive Unlooped"/>
        </w:rPr>
      </w:pPr>
    </w:p>
    <w:p w14:paraId="6663BAC1" w14:textId="77777777" w:rsidR="001D2CDF" w:rsidRDefault="001D2CDF">
      <w:pPr>
        <w:rPr>
          <w:rFonts w:ascii="Twinkl Cursive Unlooped" w:hAnsi="Twinkl Cursive Unlooped"/>
        </w:rPr>
      </w:pPr>
    </w:p>
    <w:p w14:paraId="1B005B1A" w14:textId="77777777" w:rsidR="001D2CDF" w:rsidRDefault="001D2CDF">
      <w:pPr>
        <w:rPr>
          <w:rFonts w:ascii="Twinkl Cursive Unlooped" w:hAnsi="Twinkl Cursive Unlooped"/>
        </w:rPr>
      </w:pPr>
    </w:p>
    <w:p w14:paraId="77B3B7E1" w14:textId="77777777" w:rsidR="001D2CDF" w:rsidRDefault="001D2CDF">
      <w:pPr>
        <w:rPr>
          <w:rFonts w:ascii="Twinkl Cursive Unlooped" w:hAnsi="Twinkl Cursive Unlooped"/>
        </w:rPr>
      </w:pPr>
    </w:p>
    <w:p w14:paraId="44A21EDC" w14:textId="77777777" w:rsidR="001D2CDF" w:rsidRDefault="001D2CDF">
      <w:pPr>
        <w:rPr>
          <w:rFonts w:ascii="Twinkl Cursive Unlooped" w:hAnsi="Twinkl Cursive Unlooped"/>
        </w:rPr>
      </w:pPr>
    </w:p>
    <w:p w14:paraId="1A86BBF6" w14:textId="77777777" w:rsidR="001D2CDF" w:rsidRDefault="001D2CDF">
      <w:pPr>
        <w:rPr>
          <w:rFonts w:ascii="Twinkl Cursive Unlooped" w:hAnsi="Twinkl Cursive Unlooped"/>
        </w:rPr>
      </w:pPr>
    </w:p>
    <w:p w14:paraId="3DE57E45" w14:textId="77777777" w:rsidR="001D2CDF" w:rsidRDefault="001D2CDF">
      <w:pPr>
        <w:rPr>
          <w:rFonts w:ascii="Twinkl Cursive Unlooped" w:hAnsi="Twinkl Cursive Unlooped"/>
        </w:rPr>
      </w:pPr>
    </w:p>
    <w:p w14:paraId="2829F5DC" w14:textId="77777777" w:rsidR="001D2CDF" w:rsidRDefault="001D2CDF">
      <w:pPr>
        <w:rPr>
          <w:rFonts w:ascii="Twinkl Cursive Unlooped" w:hAnsi="Twinkl Cursive Unlooped"/>
        </w:rPr>
      </w:pPr>
    </w:p>
    <w:p w14:paraId="6CC9B5C3" w14:textId="77777777" w:rsidR="001D2CDF" w:rsidRDefault="006854C7">
      <w:r>
        <w:rPr>
          <w:noProof/>
        </w:rPr>
        <w:drawing>
          <wp:inline distT="0" distB="0" distL="0" distR="0" wp14:anchorId="012552D0" wp14:editId="0FE6AAFD">
            <wp:extent cx="6896733" cy="3705322"/>
            <wp:effectExtent l="0" t="0" r="0" b="9428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12877"/>
                    <a:stretch>
                      <a:fillRect/>
                    </a:stretch>
                  </pic:blipFill>
                  <pic:spPr>
                    <a:xfrm>
                      <a:off x="0" y="0"/>
                      <a:ext cx="6896733" cy="3705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D2CD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CDD2" w14:textId="77777777" w:rsidR="006854C7" w:rsidRDefault="006854C7">
      <w:pPr>
        <w:spacing w:after="0" w:line="240" w:lineRule="auto"/>
      </w:pPr>
      <w:r>
        <w:separator/>
      </w:r>
    </w:p>
  </w:endnote>
  <w:endnote w:type="continuationSeparator" w:id="0">
    <w:p w14:paraId="36E311B8" w14:textId="77777777" w:rsidR="006854C7" w:rsidRDefault="0068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300C" w14:textId="77777777" w:rsidR="006854C7" w:rsidRDefault="006854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5ED479" w14:textId="77777777" w:rsidR="006854C7" w:rsidRDefault="00685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2CDF"/>
    <w:rsid w:val="001D2CDF"/>
    <w:rsid w:val="006854C7"/>
    <w:rsid w:val="009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F2BC"/>
  <w15:docId w15:val="{2247BC2B-DEFA-4FCC-A514-72D6CCE6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britannica.com/kids/article/Boris-Johnson/6319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FitzGerald</dc:creator>
  <dc:description/>
  <cp:lastModifiedBy>Richard Parnell</cp:lastModifiedBy>
  <cp:revision>2</cp:revision>
  <dcterms:created xsi:type="dcterms:W3CDTF">2020-04-19T22:38:00Z</dcterms:created>
  <dcterms:modified xsi:type="dcterms:W3CDTF">2020-04-19T22:38:00Z</dcterms:modified>
</cp:coreProperties>
</file>